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1A" w:rsidRDefault="0093571A" w:rsidP="00606BF1">
      <w:pPr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93571A" w:rsidRPr="00606BF1" w:rsidRDefault="0093571A" w:rsidP="00606BF1">
      <w:pPr>
        <w:ind w:firstLine="420"/>
        <w:jc w:val="center"/>
        <w:rPr>
          <w:rFonts w:ascii="方正小标宋简体" w:eastAsia="方正小标宋简体"/>
          <w:sz w:val="32"/>
          <w:szCs w:val="32"/>
        </w:rPr>
      </w:pPr>
      <w:r w:rsidRPr="00606BF1">
        <w:rPr>
          <w:rFonts w:ascii="方正小标宋简体" w:eastAsia="方正小标宋简体" w:hint="eastAsia"/>
          <w:sz w:val="32"/>
          <w:szCs w:val="32"/>
        </w:rPr>
        <w:t>航空航天报告会专家名单</w:t>
      </w:r>
    </w:p>
    <w:tbl>
      <w:tblPr>
        <w:tblW w:w="11346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1056"/>
        <w:gridCol w:w="1316"/>
        <w:gridCol w:w="1316"/>
        <w:gridCol w:w="1438"/>
        <w:gridCol w:w="3986"/>
        <w:gridCol w:w="1445"/>
      </w:tblGrid>
      <w:tr w:rsidR="0093571A" w:rsidRPr="00D013B2" w:rsidTr="009F042E">
        <w:trPr>
          <w:trHeight w:val="270"/>
          <w:jc w:val="center"/>
        </w:trPr>
        <w:tc>
          <w:tcPr>
            <w:tcW w:w="789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38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讲座题目</w:t>
            </w:r>
          </w:p>
        </w:tc>
        <w:tc>
          <w:tcPr>
            <w:tcW w:w="3986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1445" w:type="dxa"/>
            <w:vAlign w:val="center"/>
          </w:tcPr>
          <w:p w:rsidR="0093571A" w:rsidRDefault="0093571A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D013B2">
              <w:rPr>
                <w:rFonts w:hint="eastAsia"/>
                <w:color w:val="000000"/>
                <w:sz w:val="22"/>
              </w:rPr>
              <w:t>备注</w:t>
            </w:r>
          </w:p>
        </w:tc>
      </w:tr>
      <w:tr w:rsidR="0093571A" w:rsidRPr="00D013B2" w:rsidTr="009F042E">
        <w:trPr>
          <w:trHeight w:val="1620"/>
          <w:jc w:val="center"/>
        </w:trPr>
        <w:tc>
          <w:tcPr>
            <w:tcW w:w="789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肖志军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中国航天员中心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《航天员》杂志主编</w:t>
            </w:r>
          </w:p>
        </w:tc>
        <w:tc>
          <w:tcPr>
            <w:tcW w:w="1438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放飞年轻的梦想：国外中学生太空搭载实验概览</w:t>
            </w:r>
          </w:p>
        </w:tc>
        <w:tc>
          <w:tcPr>
            <w:tcW w:w="398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长期从事载人航天科普、信息研究、翻译教学等工作，出版专著多部，多次荣获科技进步奖，为航天员英语兼职教员，多次承担载人航天工程任务新闻发布会等大型活动翻译任务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45" w:type="dxa"/>
            <w:vAlign w:val="center"/>
          </w:tcPr>
          <w:p w:rsidR="0093571A" w:rsidRDefault="0093571A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D013B2">
              <w:rPr>
                <w:color w:val="000000"/>
                <w:sz w:val="22"/>
              </w:rPr>
              <w:t>21</w:t>
            </w:r>
            <w:r w:rsidRPr="00D013B2">
              <w:rPr>
                <w:rFonts w:hint="eastAsia"/>
                <w:color w:val="000000"/>
                <w:sz w:val="22"/>
              </w:rPr>
              <w:t>日报告人</w:t>
            </w:r>
          </w:p>
        </w:tc>
      </w:tr>
      <w:tr w:rsidR="0093571A" w:rsidRPr="00D013B2" w:rsidTr="009F042E">
        <w:trPr>
          <w:trHeight w:val="810"/>
          <w:jc w:val="center"/>
        </w:trPr>
        <w:tc>
          <w:tcPr>
            <w:tcW w:w="789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陈全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天津爱飞客航空俱乐部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1438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我是航天员</w:t>
            </w:r>
          </w:p>
        </w:tc>
        <w:tc>
          <w:tcPr>
            <w:tcW w:w="398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首批航天员，曾参与神七、神十航天员梯队，荣立三等功三次，二等功两次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45" w:type="dxa"/>
            <w:vAlign w:val="center"/>
          </w:tcPr>
          <w:p w:rsidR="0093571A" w:rsidRDefault="0093571A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D013B2">
              <w:rPr>
                <w:rFonts w:hint="eastAsia"/>
                <w:color w:val="000000"/>
                <w:sz w:val="22"/>
              </w:rPr>
              <w:t>科普进校园讲师</w:t>
            </w:r>
          </w:p>
        </w:tc>
      </w:tr>
      <w:tr w:rsidR="0093571A" w:rsidRPr="00D013B2" w:rsidTr="009F042E">
        <w:trPr>
          <w:trHeight w:val="1080"/>
          <w:jc w:val="center"/>
        </w:trPr>
        <w:tc>
          <w:tcPr>
            <w:tcW w:w="789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孙占海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中国航天科技集团第五研究院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飞船总装指挥</w:t>
            </w:r>
          </w:p>
        </w:tc>
        <w:tc>
          <w:tcPr>
            <w:tcW w:w="1438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航天人</w:t>
            </w:r>
          </w:p>
        </w:tc>
        <w:tc>
          <w:tcPr>
            <w:tcW w:w="3986" w:type="dxa"/>
            <w:vAlign w:val="center"/>
          </w:tcPr>
          <w:p w:rsidR="0093571A" w:rsidRPr="00606BF1" w:rsidRDefault="0093571A" w:rsidP="00757C6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特级技师，全国技术能手，享受国务院政府特殊津贴，中国载人航天工程突出贡献奖获得者。</w:t>
            </w: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神舟二号加入飞船总装团队，神六成为总装负责人，历次载人航天任务给航天员关舱门的人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445" w:type="dxa"/>
            <w:vAlign w:val="center"/>
          </w:tcPr>
          <w:p w:rsidR="0093571A" w:rsidRDefault="0093571A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D013B2">
              <w:rPr>
                <w:rFonts w:hint="eastAsia"/>
                <w:color w:val="000000"/>
                <w:sz w:val="22"/>
              </w:rPr>
              <w:t>科普进校园讲师</w:t>
            </w:r>
          </w:p>
        </w:tc>
      </w:tr>
      <w:tr w:rsidR="0093571A" w:rsidRPr="00D013B2" w:rsidTr="009F042E">
        <w:trPr>
          <w:trHeight w:val="1890"/>
          <w:jc w:val="center"/>
        </w:trPr>
        <w:tc>
          <w:tcPr>
            <w:tcW w:w="789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张海军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中国航天科技集团第五研究院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研究室工程师</w:t>
            </w:r>
          </w:p>
        </w:tc>
        <w:tc>
          <w:tcPr>
            <w:tcW w:w="1438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玩转太空</w:t>
            </w:r>
          </w:p>
        </w:tc>
        <w:tc>
          <w:tcPr>
            <w:tcW w:w="398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/>
                <w:color w:val="000000"/>
                <w:kern w:val="0"/>
                <w:sz w:val="22"/>
              </w:rPr>
              <w:t>2011</w:t>
            </w: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年进入航天五院五一八所工作，先后承担过总装集成项目、载人航天三期四期相关项目。作为青少年太空探索实验室项目组主要成员参与项目论证、策划及实施。</w:t>
            </w:r>
          </w:p>
        </w:tc>
        <w:tc>
          <w:tcPr>
            <w:tcW w:w="1445" w:type="dxa"/>
            <w:vAlign w:val="center"/>
          </w:tcPr>
          <w:p w:rsidR="0093571A" w:rsidRDefault="0093571A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D013B2">
              <w:rPr>
                <w:rFonts w:hint="eastAsia"/>
                <w:color w:val="000000"/>
                <w:sz w:val="22"/>
              </w:rPr>
              <w:t>科普进校园讲师</w:t>
            </w:r>
          </w:p>
        </w:tc>
      </w:tr>
      <w:tr w:rsidR="0093571A" w:rsidRPr="00D013B2" w:rsidTr="009F042E">
        <w:trPr>
          <w:trHeight w:val="1890"/>
          <w:jc w:val="center"/>
        </w:trPr>
        <w:tc>
          <w:tcPr>
            <w:tcW w:w="789" w:type="dxa"/>
            <w:vAlign w:val="center"/>
          </w:tcPr>
          <w:p w:rsidR="0093571A" w:rsidRPr="00606BF1" w:rsidRDefault="0093571A" w:rsidP="00606BF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许广兵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3A154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06BF1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中国航天科技集团第五研究院</w:t>
            </w:r>
          </w:p>
        </w:tc>
        <w:tc>
          <w:tcPr>
            <w:tcW w:w="131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研究室主任</w:t>
            </w:r>
          </w:p>
        </w:tc>
        <w:tc>
          <w:tcPr>
            <w:tcW w:w="1438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中国航天“黑科技”系列之“嫦娥探月”</w:t>
            </w:r>
          </w:p>
        </w:tc>
        <w:tc>
          <w:tcPr>
            <w:tcW w:w="3986" w:type="dxa"/>
            <w:vAlign w:val="center"/>
          </w:tcPr>
          <w:p w:rsidR="0093571A" w:rsidRPr="00606BF1" w:rsidRDefault="0093571A" w:rsidP="00606BF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从事卫星飞船地面防护储运装配支撑技术研究。</w:t>
            </w:r>
          </w:p>
        </w:tc>
        <w:tc>
          <w:tcPr>
            <w:tcW w:w="1445" w:type="dxa"/>
            <w:vAlign w:val="center"/>
          </w:tcPr>
          <w:p w:rsidR="0093571A" w:rsidRPr="00D013B2" w:rsidRDefault="0093571A">
            <w:pPr>
              <w:jc w:val="center"/>
              <w:rPr>
                <w:color w:val="000000"/>
                <w:sz w:val="22"/>
              </w:rPr>
            </w:pPr>
            <w:r w:rsidRPr="00D013B2">
              <w:rPr>
                <w:rFonts w:hint="eastAsia"/>
                <w:color w:val="000000"/>
                <w:sz w:val="22"/>
              </w:rPr>
              <w:t>科普进校园讲师</w:t>
            </w:r>
          </w:p>
        </w:tc>
      </w:tr>
    </w:tbl>
    <w:p w:rsidR="0093571A" w:rsidRDefault="0093571A" w:rsidP="00606BF1">
      <w:pPr>
        <w:ind w:firstLine="420"/>
        <w:jc w:val="center"/>
        <w:rPr>
          <w:rFonts w:ascii="仿宋_GB2312" w:eastAsia="仿宋_GB2312"/>
          <w:sz w:val="32"/>
          <w:szCs w:val="32"/>
        </w:rPr>
      </w:pPr>
    </w:p>
    <w:p w:rsidR="0093571A" w:rsidRDefault="0093571A" w:rsidP="00E2658B">
      <w:pPr>
        <w:ind w:firstLine="420"/>
        <w:jc w:val="right"/>
        <w:rPr>
          <w:rFonts w:ascii="仿宋_GB2312" w:eastAsia="仿宋_GB2312"/>
          <w:sz w:val="32"/>
          <w:szCs w:val="32"/>
        </w:rPr>
      </w:pPr>
    </w:p>
    <w:p w:rsidR="0093571A" w:rsidRDefault="0093571A" w:rsidP="00E2658B">
      <w:pPr>
        <w:ind w:firstLine="420"/>
        <w:jc w:val="right"/>
        <w:rPr>
          <w:rFonts w:ascii="仿宋_GB2312" w:eastAsia="仿宋_GB2312"/>
          <w:sz w:val="32"/>
          <w:szCs w:val="32"/>
        </w:rPr>
      </w:pPr>
    </w:p>
    <w:p w:rsidR="0093571A" w:rsidRDefault="0093571A" w:rsidP="00E2658B">
      <w:pPr>
        <w:ind w:firstLine="420"/>
        <w:jc w:val="right"/>
        <w:rPr>
          <w:rFonts w:ascii="仿宋_GB2312" w:eastAsia="仿宋_GB2312"/>
          <w:sz w:val="32"/>
          <w:szCs w:val="32"/>
        </w:rPr>
      </w:pPr>
    </w:p>
    <w:p w:rsidR="0093571A" w:rsidRDefault="0093571A" w:rsidP="00E2658B">
      <w:pPr>
        <w:ind w:firstLine="420"/>
        <w:jc w:val="right"/>
        <w:rPr>
          <w:rFonts w:ascii="仿宋_GB2312" w:eastAsia="仿宋_GB2312"/>
          <w:sz w:val="32"/>
          <w:szCs w:val="32"/>
        </w:rPr>
      </w:pPr>
    </w:p>
    <w:p w:rsidR="0093571A" w:rsidRDefault="0093571A" w:rsidP="00E2658B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93571A" w:rsidRDefault="0093571A" w:rsidP="00E2658B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93571A" w:rsidRDefault="0093571A" w:rsidP="00E2658B">
      <w:pPr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93571A" w:rsidRPr="00E2658B" w:rsidRDefault="0093571A" w:rsidP="00E2658B">
      <w:pPr>
        <w:ind w:firstLine="42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教师</w:t>
      </w:r>
      <w:r w:rsidRPr="00E2658B">
        <w:rPr>
          <w:rFonts w:ascii="方正小标宋简体" w:eastAsia="方正小标宋简体" w:hint="eastAsia"/>
          <w:sz w:val="32"/>
          <w:szCs w:val="32"/>
        </w:rPr>
        <w:t>参会回执</w:t>
      </w:r>
    </w:p>
    <w:p w:rsidR="0093571A" w:rsidRDefault="0093571A" w:rsidP="00E2658B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1168"/>
        <w:gridCol w:w="1890"/>
        <w:gridCol w:w="1890"/>
        <w:gridCol w:w="1890"/>
      </w:tblGrid>
      <w:tr w:rsidR="0093571A" w:rsidRPr="00D013B2" w:rsidTr="00D013B2">
        <w:trPr>
          <w:trHeight w:val="893"/>
          <w:jc w:val="center"/>
        </w:trPr>
        <w:tc>
          <w:tcPr>
            <w:tcW w:w="1529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所属区</w:t>
            </w:r>
          </w:p>
        </w:tc>
        <w:tc>
          <w:tcPr>
            <w:tcW w:w="1168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93571A" w:rsidRPr="00D013B2" w:rsidTr="00D013B2">
        <w:trPr>
          <w:trHeight w:val="914"/>
          <w:jc w:val="center"/>
        </w:trPr>
        <w:tc>
          <w:tcPr>
            <w:tcW w:w="1529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3571A" w:rsidRDefault="0093571A" w:rsidP="00E2658B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93571A" w:rsidRDefault="0093571A" w:rsidP="00E2658B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93571A" w:rsidRPr="00E2658B" w:rsidRDefault="0093571A" w:rsidP="00AC1088">
      <w:pPr>
        <w:ind w:firstLine="42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学生</w:t>
      </w:r>
      <w:r w:rsidRPr="00E2658B">
        <w:rPr>
          <w:rFonts w:ascii="方正小标宋简体" w:eastAsia="方正小标宋简体" w:hint="eastAsia"/>
          <w:sz w:val="32"/>
          <w:szCs w:val="32"/>
        </w:rPr>
        <w:t>参会回执</w:t>
      </w:r>
    </w:p>
    <w:p w:rsidR="0093571A" w:rsidRDefault="0093571A" w:rsidP="00AC1088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1168"/>
        <w:gridCol w:w="1890"/>
        <w:gridCol w:w="1890"/>
        <w:gridCol w:w="1890"/>
      </w:tblGrid>
      <w:tr w:rsidR="0093571A" w:rsidRPr="00D013B2" w:rsidTr="00D013B2">
        <w:trPr>
          <w:trHeight w:val="893"/>
          <w:jc w:val="center"/>
        </w:trPr>
        <w:tc>
          <w:tcPr>
            <w:tcW w:w="1529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所属区</w:t>
            </w:r>
          </w:p>
        </w:tc>
        <w:tc>
          <w:tcPr>
            <w:tcW w:w="1168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013B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93571A" w:rsidRPr="00D013B2" w:rsidTr="00D013B2">
        <w:trPr>
          <w:trHeight w:val="914"/>
          <w:jc w:val="center"/>
        </w:trPr>
        <w:tc>
          <w:tcPr>
            <w:tcW w:w="1529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571A" w:rsidRPr="00D013B2" w:rsidRDefault="0093571A" w:rsidP="00D013B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3571A" w:rsidRPr="006F0F9F" w:rsidRDefault="0093571A" w:rsidP="00AC1088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p w:rsidR="0093571A" w:rsidRPr="006F0F9F" w:rsidRDefault="0093571A" w:rsidP="00E2658B">
      <w:pPr>
        <w:ind w:firstLine="420"/>
        <w:jc w:val="left"/>
        <w:rPr>
          <w:rFonts w:ascii="仿宋_GB2312" w:eastAsia="仿宋_GB2312"/>
          <w:sz w:val="32"/>
          <w:szCs w:val="32"/>
        </w:rPr>
      </w:pPr>
    </w:p>
    <w:sectPr w:rsidR="0093571A" w:rsidRPr="006F0F9F" w:rsidSect="00F01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1A" w:rsidRDefault="0093571A" w:rsidP="00770354">
      <w:r>
        <w:separator/>
      </w:r>
    </w:p>
  </w:endnote>
  <w:endnote w:type="continuationSeparator" w:id="1">
    <w:p w:rsidR="0093571A" w:rsidRDefault="0093571A" w:rsidP="0077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1A" w:rsidRDefault="0093571A" w:rsidP="00770354">
      <w:r>
        <w:separator/>
      </w:r>
    </w:p>
  </w:footnote>
  <w:footnote w:type="continuationSeparator" w:id="1">
    <w:p w:rsidR="0093571A" w:rsidRDefault="0093571A" w:rsidP="00770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2DE"/>
    <w:multiLevelType w:val="hybridMultilevel"/>
    <w:tmpl w:val="0DC82C2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88C5890"/>
    <w:multiLevelType w:val="hybridMultilevel"/>
    <w:tmpl w:val="A1D87B0C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5C6A1170"/>
    <w:multiLevelType w:val="hybridMultilevel"/>
    <w:tmpl w:val="6C72DD10"/>
    <w:lvl w:ilvl="0" w:tplc="0409000F">
      <w:start w:val="1"/>
      <w:numFmt w:val="decimal"/>
      <w:lvlText w:val="%1."/>
      <w:lvlJc w:val="left"/>
      <w:pPr>
        <w:ind w:left="839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354"/>
    <w:rsid w:val="000352CB"/>
    <w:rsid w:val="00046FBF"/>
    <w:rsid w:val="0005135B"/>
    <w:rsid w:val="00191A98"/>
    <w:rsid w:val="001A1964"/>
    <w:rsid w:val="0021446C"/>
    <w:rsid w:val="003A1542"/>
    <w:rsid w:val="00411A45"/>
    <w:rsid w:val="00430EFA"/>
    <w:rsid w:val="004C0BC9"/>
    <w:rsid w:val="004E2F93"/>
    <w:rsid w:val="004F7083"/>
    <w:rsid w:val="00525BDA"/>
    <w:rsid w:val="00527109"/>
    <w:rsid w:val="005B086A"/>
    <w:rsid w:val="0060602D"/>
    <w:rsid w:val="00606BF1"/>
    <w:rsid w:val="006327A9"/>
    <w:rsid w:val="0063385C"/>
    <w:rsid w:val="0065514F"/>
    <w:rsid w:val="006F0F9F"/>
    <w:rsid w:val="00702D4D"/>
    <w:rsid w:val="00757C64"/>
    <w:rsid w:val="00770354"/>
    <w:rsid w:val="007B0CE0"/>
    <w:rsid w:val="0086328C"/>
    <w:rsid w:val="008A3542"/>
    <w:rsid w:val="008B42C8"/>
    <w:rsid w:val="008C49A0"/>
    <w:rsid w:val="008D7141"/>
    <w:rsid w:val="008D7D28"/>
    <w:rsid w:val="008F1CA2"/>
    <w:rsid w:val="00901C57"/>
    <w:rsid w:val="009330E9"/>
    <w:rsid w:val="0093571A"/>
    <w:rsid w:val="009C3EBB"/>
    <w:rsid w:val="009F042E"/>
    <w:rsid w:val="00A06212"/>
    <w:rsid w:val="00A80C91"/>
    <w:rsid w:val="00AC1088"/>
    <w:rsid w:val="00AC4700"/>
    <w:rsid w:val="00C52559"/>
    <w:rsid w:val="00C90E1A"/>
    <w:rsid w:val="00D013B2"/>
    <w:rsid w:val="00D065A0"/>
    <w:rsid w:val="00D066EF"/>
    <w:rsid w:val="00D07981"/>
    <w:rsid w:val="00D44DC3"/>
    <w:rsid w:val="00D70D6E"/>
    <w:rsid w:val="00DD44BC"/>
    <w:rsid w:val="00DE3F3D"/>
    <w:rsid w:val="00E0320F"/>
    <w:rsid w:val="00E22DF9"/>
    <w:rsid w:val="00E2658B"/>
    <w:rsid w:val="00EC3D03"/>
    <w:rsid w:val="00EE2C74"/>
    <w:rsid w:val="00F01B15"/>
    <w:rsid w:val="00F1669E"/>
    <w:rsid w:val="00F3309C"/>
    <w:rsid w:val="00FE0096"/>
    <w:rsid w:val="00FF650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0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35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0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35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066E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E2658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2658B"/>
    <w:rPr>
      <w:rFonts w:cs="Times New Roman"/>
    </w:rPr>
  </w:style>
  <w:style w:type="table" w:styleId="TableGrid">
    <w:name w:val="Table Grid"/>
    <w:basedOn w:val="TableNormal"/>
    <w:uiPriority w:val="99"/>
    <w:rsid w:val="00E265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C2</dc:creator>
  <cp:keywords/>
  <dc:description/>
  <cp:lastModifiedBy>kitty</cp:lastModifiedBy>
  <cp:revision>2</cp:revision>
  <cp:lastPrinted>2010-03-10T22:36:00Z</cp:lastPrinted>
  <dcterms:created xsi:type="dcterms:W3CDTF">2017-09-13T08:22:00Z</dcterms:created>
  <dcterms:modified xsi:type="dcterms:W3CDTF">2017-09-13T08:22:00Z</dcterms:modified>
</cp:coreProperties>
</file>