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7" w:rsidRDefault="00906EA7" w:rsidP="00906EA7">
      <w:pPr>
        <w:adjustRightInd w:val="0"/>
        <w:spacing w:line="500" w:lineRule="exact"/>
        <w:ind w:leftChars="-270" w:left="31680"/>
        <w:jc w:val="left"/>
        <w:rPr>
          <w:rFonts w:ascii="仿宋_GB2312" w:eastAsia="仿宋_GB2312" w:hAnsi="微软雅黑"/>
          <w:b/>
          <w:sz w:val="36"/>
          <w:szCs w:val="24"/>
        </w:rPr>
      </w:pPr>
      <w:r>
        <w:rPr>
          <w:rFonts w:ascii="仿宋_GB2312" w:eastAsia="仿宋_GB2312" w:hAnsi="微软雅黑" w:hint="eastAsia"/>
          <w:b/>
          <w:sz w:val="36"/>
          <w:szCs w:val="24"/>
        </w:rPr>
        <w:t>附件：</w:t>
      </w:r>
    </w:p>
    <w:p w:rsidR="00906EA7" w:rsidRDefault="00906EA7" w:rsidP="00671416">
      <w:pPr>
        <w:adjustRightInd w:val="0"/>
        <w:spacing w:line="500" w:lineRule="exact"/>
        <w:jc w:val="center"/>
        <w:rPr>
          <w:rFonts w:ascii="仿宋_GB2312" w:eastAsia="仿宋_GB2312" w:hAnsi="微软雅黑"/>
          <w:b/>
          <w:sz w:val="36"/>
          <w:szCs w:val="24"/>
        </w:rPr>
      </w:pPr>
    </w:p>
    <w:p w:rsidR="00906EA7" w:rsidRPr="00344CD5" w:rsidRDefault="00906EA7" w:rsidP="00671416">
      <w:pPr>
        <w:adjustRightInd w:val="0"/>
        <w:spacing w:line="500" w:lineRule="exact"/>
        <w:jc w:val="center"/>
        <w:rPr>
          <w:rFonts w:ascii="仿宋_GB2312" w:eastAsia="仿宋_GB2312" w:hAnsi="微软雅黑"/>
          <w:b/>
          <w:sz w:val="36"/>
          <w:szCs w:val="24"/>
        </w:rPr>
      </w:pPr>
      <w:r>
        <w:rPr>
          <w:rFonts w:ascii="仿宋_GB2312" w:eastAsia="仿宋_GB2312" w:hAnsi="微软雅黑" w:hint="eastAsia"/>
          <w:b/>
          <w:sz w:val="36"/>
          <w:szCs w:val="24"/>
        </w:rPr>
        <w:t>天津市</w:t>
      </w:r>
      <w:r w:rsidRPr="00344CD5">
        <w:rPr>
          <w:rFonts w:ascii="仿宋_GB2312" w:eastAsia="仿宋_GB2312" w:hAnsi="微软雅黑" w:hint="eastAsia"/>
          <w:b/>
          <w:sz w:val="36"/>
          <w:szCs w:val="24"/>
        </w:rPr>
        <w:t>青少年机器人竞赛</w:t>
      </w:r>
      <w:r>
        <w:rPr>
          <w:rFonts w:ascii="仿宋_GB2312" w:eastAsia="仿宋_GB2312" w:hAnsi="微软雅黑" w:hint="eastAsia"/>
          <w:b/>
          <w:sz w:val="36"/>
          <w:szCs w:val="24"/>
        </w:rPr>
        <w:t>裁判员培训</w:t>
      </w:r>
    </w:p>
    <w:p w:rsidR="00906EA7" w:rsidRDefault="00906EA7" w:rsidP="00671416">
      <w:pPr>
        <w:adjustRightInd w:val="0"/>
        <w:spacing w:line="500" w:lineRule="exact"/>
        <w:jc w:val="center"/>
        <w:rPr>
          <w:rFonts w:ascii="仿宋_GB2312" w:eastAsia="仿宋_GB2312" w:hAnsi="微软雅黑"/>
          <w:b/>
          <w:sz w:val="36"/>
          <w:szCs w:val="24"/>
        </w:rPr>
      </w:pPr>
      <w:r>
        <w:rPr>
          <w:rFonts w:ascii="仿宋_GB2312" w:eastAsia="仿宋_GB2312" w:hAnsi="微软雅黑" w:hint="eastAsia"/>
          <w:b/>
          <w:sz w:val="36"/>
          <w:szCs w:val="24"/>
        </w:rPr>
        <w:t>登记</w:t>
      </w:r>
      <w:r w:rsidRPr="00344CD5">
        <w:rPr>
          <w:rFonts w:ascii="仿宋_GB2312" w:eastAsia="仿宋_GB2312" w:hAnsi="微软雅黑" w:hint="eastAsia"/>
          <w:b/>
          <w:sz w:val="36"/>
          <w:szCs w:val="24"/>
        </w:rPr>
        <w:t>表</w:t>
      </w:r>
    </w:p>
    <w:tbl>
      <w:tblPr>
        <w:tblpPr w:leftFromText="180" w:rightFromText="180" w:vertAnchor="text" w:tblpXSpec="center" w:tblpY="3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1559"/>
        <w:gridCol w:w="1764"/>
        <w:gridCol w:w="876"/>
        <w:gridCol w:w="810"/>
        <w:gridCol w:w="876"/>
        <w:gridCol w:w="900"/>
        <w:gridCol w:w="810"/>
        <w:gridCol w:w="810"/>
      </w:tblGrid>
      <w:tr w:rsidR="00906EA7" w:rsidRPr="009D51A9" w:rsidTr="00865454">
        <w:trPr>
          <w:trHeight w:val="620"/>
        </w:trPr>
        <w:tc>
          <w:tcPr>
            <w:tcW w:w="1289" w:type="dxa"/>
            <w:vMerge w:val="restart"/>
            <w:vAlign w:val="center"/>
          </w:tcPr>
          <w:p w:rsidR="00906EA7" w:rsidRPr="009D51A9" w:rsidRDefault="00906EA7" w:rsidP="00865454">
            <w:pPr>
              <w:spacing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559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9D51A9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9D51A9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764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6EA7" w:rsidRPr="009D51A9" w:rsidTr="00865454">
        <w:trPr>
          <w:trHeight w:val="620"/>
        </w:trPr>
        <w:tc>
          <w:tcPr>
            <w:tcW w:w="1289" w:type="dxa"/>
            <w:vMerge/>
            <w:vAlign w:val="center"/>
          </w:tcPr>
          <w:p w:rsidR="00906EA7" w:rsidRPr="009D51A9" w:rsidRDefault="00906EA7" w:rsidP="0086545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2640" w:type="dxa"/>
            <w:gridSpan w:val="2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6EA7" w:rsidRPr="009D51A9" w:rsidRDefault="00906EA7" w:rsidP="0086545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6EA7" w:rsidRPr="009D51A9" w:rsidTr="00865454">
        <w:trPr>
          <w:trHeight w:val="504"/>
        </w:trPr>
        <w:tc>
          <w:tcPr>
            <w:tcW w:w="1289" w:type="dxa"/>
            <w:vMerge/>
            <w:vAlign w:val="center"/>
          </w:tcPr>
          <w:p w:rsidR="00906EA7" w:rsidRPr="009D51A9" w:rsidRDefault="00906EA7" w:rsidP="0086545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辅导机器人活动年限</w:t>
            </w:r>
          </w:p>
        </w:tc>
        <w:tc>
          <w:tcPr>
            <w:tcW w:w="2640" w:type="dxa"/>
            <w:gridSpan w:val="2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6EA7" w:rsidRPr="009D51A9" w:rsidRDefault="00906EA7" w:rsidP="0086545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sz w:val="24"/>
                <w:szCs w:val="24"/>
              </w:rPr>
              <w:t>电子邮件</w:t>
            </w:r>
          </w:p>
        </w:tc>
        <w:tc>
          <w:tcPr>
            <w:tcW w:w="2520" w:type="dxa"/>
            <w:gridSpan w:val="3"/>
            <w:vAlign w:val="center"/>
          </w:tcPr>
          <w:p w:rsidR="00906EA7" w:rsidRPr="009D51A9" w:rsidRDefault="00906EA7" w:rsidP="0086545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6EA7" w:rsidRPr="009D51A9" w:rsidTr="00865454">
        <w:trPr>
          <w:trHeight w:val="3132"/>
        </w:trPr>
        <w:tc>
          <w:tcPr>
            <w:tcW w:w="1289" w:type="dxa"/>
            <w:vAlign w:val="center"/>
          </w:tcPr>
          <w:p w:rsidR="00906EA7" w:rsidRPr="009D51A9" w:rsidRDefault="00906EA7" w:rsidP="00865454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b/>
                <w:sz w:val="24"/>
                <w:szCs w:val="24"/>
              </w:rPr>
              <w:t>使用机器人品牌</w:t>
            </w:r>
          </w:p>
        </w:tc>
        <w:tc>
          <w:tcPr>
            <w:tcW w:w="8405" w:type="dxa"/>
            <w:gridSpan w:val="8"/>
            <w:vAlign w:val="center"/>
          </w:tcPr>
          <w:p w:rsidR="00906EA7" w:rsidRPr="009D51A9" w:rsidRDefault="00906EA7" w:rsidP="0086545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06EA7" w:rsidRPr="009D51A9" w:rsidTr="00865454">
        <w:trPr>
          <w:trHeight w:val="2641"/>
        </w:trPr>
        <w:tc>
          <w:tcPr>
            <w:tcW w:w="1289" w:type="dxa"/>
            <w:vAlign w:val="center"/>
          </w:tcPr>
          <w:p w:rsidR="00906EA7" w:rsidRPr="009D51A9" w:rsidRDefault="00906EA7" w:rsidP="00865454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b/>
                <w:sz w:val="24"/>
                <w:szCs w:val="24"/>
              </w:rPr>
              <w:t>何时何处参加比赛或担任过裁判工作</w:t>
            </w:r>
          </w:p>
        </w:tc>
        <w:tc>
          <w:tcPr>
            <w:tcW w:w="8405" w:type="dxa"/>
            <w:gridSpan w:val="8"/>
            <w:vAlign w:val="center"/>
          </w:tcPr>
          <w:p w:rsidR="00906EA7" w:rsidRPr="009D51A9" w:rsidRDefault="00906EA7" w:rsidP="00865454">
            <w:pPr>
              <w:spacing w:line="4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06EA7" w:rsidRPr="009D51A9" w:rsidTr="00865454">
        <w:trPr>
          <w:trHeight w:val="2987"/>
        </w:trPr>
        <w:tc>
          <w:tcPr>
            <w:tcW w:w="1289" w:type="dxa"/>
            <w:vAlign w:val="center"/>
          </w:tcPr>
          <w:p w:rsidR="00906EA7" w:rsidRPr="009D51A9" w:rsidRDefault="00906EA7" w:rsidP="00865454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D51A9">
              <w:rPr>
                <w:rFonts w:ascii="黑体" w:eastAsia="黑体" w:hAnsi="黑体" w:hint="eastAsia"/>
                <w:b/>
                <w:sz w:val="24"/>
                <w:szCs w:val="24"/>
              </w:rPr>
              <w:t>希望担任哪个项目裁判工作</w:t>
            </w:r>
          </w:p>
        </w:tc>
        <w:tc>
          <w:tcPr>
            <w:tcW w:w="8405" w:type="dxa"/>
            <w:gridSpan w:val="8"/>
            <w:vAlign w:val="center"/>
          </w:tcPr>
          <w:p w:rsidR="00906EA7" w:rsidRPr="009D51A9" w:rsidRDefault="00906EA7" w:rsidP="00865454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仿宋_GB2312" w:eastAsia="仿宋_GB2312" w:hAnsi="宋体"/>
                <w:sz w:val="24"/>
                <w:szCs w:val="24"/>
              </w:rPr>
              <w:t>1.</w:t>
            </w:r>
            <w:r w:rsidRPr="009D51A9">
              <w:rPr>
                <w:rFonts w:ascii="仿宋_GB2312" w:eastAsia="仿宋_GB2312" w:hAnsi="宋体" w:hint="eastAsia"/>
                <w:sz w:val="24"/>
                <w:szCs w:val="24"/>
              </w:rPr>
              <w:t>综合技能项目</w:t>
            </w:r>
          </w:p>
          <w:p w:rsidR="00906EA7" w:rsidRPr="009D51A9" w:rsidRDefault="00906EA7" w:rsidP="00865454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仿宋_GB2312" w:eastAsia="仿宋_GB2312" w:hAnsi="宋体"/>
                <w:sz w:val="24"/>
                <w:szCs w:val="24"/>
              </w:rPr>
              <w:t>2.WER</w:t>
            </w:r>
            <w:r w:rsidRPr="009D51A9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  <w:p w:rsidR="00906EA7" w:rsidRPr="009D51A9" w:rsidRDefault="00906EA7" w:rsidP="00865454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D51A9">
              <w:rPr>
                <w:rFonts w:ascii="仿宋_GB2312" w:eastAsia="仿宋_GB2312" w:hAnsi="宋体"/>
                <w:sz w:val="24"/>
                <w:szCs w:val="24"/>
              </w:rPr>
              <w:t>3.FLL</w:t>
            </w:r>
            <w:r w:rsidRPr="009D51A9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</w:p>
          <w:p w:rsidR="00906EA7" w:rsidRPr="009D51A9" w:rsidRDefault="00906EA7" w:rsidP="00865454">
            <w:pPr>
              <w:spacing w:line="400" w:lineRule="exact"/>
              <w:jc w:val="left"/>
              <w:rPr>
                <w:rFonts w:ascii="仿宋_GB2312" w:eastAsia="仿宋_GB2312" w:hAnsi="宋体"/>
                <w:b/>
                <w:color w:val="FF0000"/>
                <w:sz w:val="24"/>
                <w:szCs w:val="24"/>
                <w:u w:val="single"/>
              </w:rPr>
            </w:pPr>
            <w:r w:rsidRPr="009D51A9">
              <w:rPr>
                <w:rFonts w:ascii="仿宋_GB2312" w:eastAsia="仿宋_GB2312" w:hAnsi="宋体"/>
                <w:sz w:val="24"/>
                <w:szCs w:val="24"/>
              </w:rPr>
              <w:t>4.VEX</w:t>
            </w:r>
            <w:r w:rsidRPr="009D51A9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Pr="009D51A9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</w:p>
        </w:tc>
      </w:tr>
    </w:tbl>
    <w:p w:rsidR="00906EA7" w:rsidRPr="00671416" w:rsidRDefault="00906EA7" w:rsidP="00671416">
      <w:pPr>
        <w:rPr>
          <w:rFonts w:ascii="仿宋_GB2312" w:eastAsia="仿宋_GB2312"/>
          <w:sz w:val="28"/>
          <w:szCs w:val="28"/>
        </w:rPr>
      </w:pPr>
      <w:r w:rsidRPr="009D51A9">
        <w:rPr>
          <w:rFonts w:ascii="仿宋_GB2312" w:eastAsia="仿宋_GB2312" w:hint="eastAsia"/>
          <w:sz w:val="28"/>
          <w:szCs w:val="28"/>
        </w:rPr>
        <w:t>填表日期：</w:t>
      </w:r>
    </w:p>
    <w:sectPr w:rsidR="00906EA7" w:rsidRPr="00671416" w:rsidSect="00BE4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A7" w:rsidRDefault="00906EA7" w:rsidP="00674F23">
      <w:r>
        <w:separator/>
      </w:r>
    </w:p>
  </w:endnote>
  <w:endnote w:type="continuationSeparator" w:id="1">
    <w:p w:rsidR="00906EA7" w:rsidRDefault="00906EA7" w:rsidP="0067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A7" w:rsidRDefault="00906EA7" w:rsidP="00674F23">
      <w:r>
        <w:separator/>
      </w:r>
    </w:p>
  </w:footnote>
  <w:footnote w:type="continuationSeparator" w:id="1">
    <w:p w:rsidR="00906EA7" w:rsidRDefault="00906EA7" w:rsidP="0067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BF"/>
    <w:multiLevelType w:val="hybridMultilevel"/>
    <w:tmpl w:val="AF444B14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7E1241F1"/>
    <w:multiLevelType w:val="hybridMultilevel"/>
    <w:tmpl w:val="7D8AAF80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23"/>
    <w:rsid w:val="00083E75"/>
    <w:rsid w:val="000C4453"/>
    <w:rsid w:val="001C3480"/>
    <w:rsid w:val="00344CD5"/>
    <w:rsid w:val="003C52D5"/>
    <w:rsid w:val="00420F17"/>
    <w:rsid w:val="00430EFA"/>
    <w:rsid w:val="00442220"/>
    <w:rsid w:val="004A1286"/>
    <w:rsid w:val="00534381"/>
    <w:rsid w:val="005B3606"/>
    <w:rsid w:val="005E14D8"/>
    <w:rsid w:val="00671416"/>
    <w:rsid w:val="00674F23"/>
    <w:rsid w:val="00744FB0"/>
    <w:rsid w:val="007D2604"/>
    <w:rsid w:val="00865454"/>
    <w:rsid w:val="008A62FD"/>
    <w:rsid w:val="00906EA7"/>
    <w:rsid w:val="00932BBB"/>
    <w:rsid w:val="00957560"/>
    <w:rsid w:val="009D51A9"/>
    <w:rsid w:val="00A74270"/>
    <w:rsid w:val="00A92FC8"/>
    <w:rsid w:val="00AA5F53"/>
    <w:rsid w:val="00BE422E"/>
    <w:rsid w:val="00BE50AF"/>
    <w:rsid w:val="00C53D9F"/>
    <w:rsid w:val="00CC4714"/>
    <w:rsid w:val="00CE1CF7"/>
    <w:rsid w:val="00E409BC"/>
    <w:rsid w:val="00E74349"/>
    <w:rsid w:val="00F602D2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4F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4F2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2D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92FC8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67141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7141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C2</dc:creator>
  <cp:keywords/>
  <dc:description/>
  <cp:lastModifiedBy>kitty</cp:lastModifiedBy>
  <cp:revision>2</cp:revision>
  <cp:lastPrinted>2018-03-12T01:21:00Z</cp:lastPrinted>
  <dcterms:created xsi:type="dcterms:W3CDTF">2018-03-12T08:10:00Z</dcterms:created>
  <dcterms:modified xsi:type="dcterms:W3CDTF">2018-03-12T08:10:00Z</dcterms:modified>
</cp:coreProperties>
</file>